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889"/>
        <w:gridCol w:w="3717"/>
      </w:tblGrid>
      <w:tr w:rsidR="00673190" w:rsidRPr="00673190" w:rsidTr="001509D2">
        <w:trPr>
          <w:trHeight w:val="1702"/>
        </w:trPr>
        <w:tc>
          <w:tcPr>
            <w:tcW w:w="9212" w:type="dxa"/>
            <w:gridSpan w:val="3"/>
          </w:tcPr>
          <w:sdt>
            <w:sdtPr>
              <w:rPr>
                <w:rFonts w:asciiTheme="minorHAnsi" w:hAnsiTheme="minorHAnsi"/>
                <w:sz w:val="24"/>
              </w:rPr>
              <w:alias w:val="Absender"/>
              <w:tag w:val="Absender"/>
              <w:id w:val="1216078230"/>
              <w:placeholder>
                <w:docPart w:val="E651374130E047BEA37953F2910551D4"/>
              </w:placeholder>
              <w:temporary/>
              <w:showingPlcHdr/>
            </w:sdtPr>
            <w:sdtEndPr/>
            <w:sdtContent>
              <w:p w:rsidR="00673190" w:rsidRPr="00673190" w:rsidRDefault="00673190" w:rsidP="00B27EA5">
                <w:pPr>
                  <w:rPr>
                    <w:rFonts w:asciiTheme="minorHAnsi" w:hAnsiTheme="minorHAnsi"/>
                    <w:sz w:val="24"/>
                  </w:rPr>
                </w:pPr>
                <w:r w:rsidRPr="00B27EA5">
                  <w:rPr>
                    <w:rStyle w:val="Platzhaltertext"/>
                    <w:rFonts w:asciiTheme="minorHAnsi" w:hAnsiTheme="minorHAnsi"/>
                    <w:sz w:val="22"/>
                  </w:rPr>
                  <w:t>Klicken Sie hier, um Ihren Namen und Ihre Adresse einzugeben</w:t>
                </w:r>
                <w:r w:rsidRPr="00673190">
                  <w:rPr>
                    <w:rStyle w:val="Platzhaltertext"/>
                    <w:rFonts w:asciiTheme="minorHAnsi" w:hAnsiTheme="minorHAnsi"/>
                  </w:rPr>
                  <w:t>.</w:t>
                </w:r>
              </w:p>
            </w:sdtContent>
          </w:sdt>
          <w:p w:rsidR="00B27EA5" w:rsidRPr="00673190" w:rsidRDefault="00B27EA5" w:rsidP="00513324">
            <w:pPr>
              <w:rPr>
                <w:rFonts w:asciiTheme="minorHAnsi" w:hAnsiTheme="minorHAnsi"/>
                <w:sz w:val="24"/>
              </w:rPr>
            </w:pPr>
          </w:p>
        </w:tc>
      </w:tr>
      <w:tr w:rsidR="00673190" w:rsidRPr="00673190" w:rsidTr="00C8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4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190" w:rsidRPr="00673190" w:rsidRDefault="00673190" w:rsidP="00513324">
            <w:pPr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 xml:space="preserve">gibb-iet, </w:t>
            </w:r>
            <w:sdt>
              <w:sdtPr>
                <w:rPr>
                  <w:rStyle w:val="Formatvorlage2"/>
                </w:rPr>
                <w:alias w:val="Klasse"/>
                <w:tag w:val="Klasse"/>
                <w:id w:val="1105228330"/>
                <w:placeholder>
                  <w:docPart w:val="4B9DE2B7E2B94F8E9CDBF8F11F7E7068"/>
                </w:placeholder>
                <w:temporary/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4"/>
                </w:rPr>
              </w:sdtEndPr>
              <w:sdtContent>
                <w:r w:rsidRPr="00673190">
                  <w:rPr>
                    <w:rStyle w:val="Platzhaltertext"/>
                    <w:rFonts w:asciiTheme="minorHAnsi" w:hAnsiTheme="minorHAnsi"/>
                    <w:sz w:val="22"/>
                  </w:rPr>
                  <w:t>Geben Sie hier Ihre Klassenbezeichnung ein.</w:t>
                </w:r>
              </w:sdtContent>
            </w:sdt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91EE8" w:rsidRDefault="00D91EE8" w:rsidP="00364BF5">
            <w:pPr>
              <w:spacing w:line="240" w:lineRule="auto"/>
              <w:ind w:left="0" w:firstLine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gibb</w:t>
            </w:r>
            <w:bookmarkStart w:id="0" w:name="_GoBack"/>
            <w:bookmarkEnd w:id="0"/>
          </w:p>
          <w:p w:rsidR="00364BF5" w:rsidRDefault="00D91EE8" w:rsidP="00364BF5">
            <w:pPr>
              <w:spacing w:line="240" w:lineRule="auto"/>
              <w:ind w:left="0" w:firstLine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Berufsfachschule</w:t>
            </w:r>
            <w:r w:rsidR="00364BF5" w:rsidRPr="00364BF5">
              <w:rPr>
                <w:rFonts w:asciiTheme="minorHAnsi" w:hAnsiTheme="minorHAnsi"/>
                <w:sz w:val="24"/>
              </w:rPr>
              <w:t xml:space="preserve"> Bern 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Abteilung IET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Herr M. Frieden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Lorrainestr. 5b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Postfach 249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3000 Bern 22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673190" w:rsidRPr="00673190" w:rsidTr="00C8559C">
        <w:trPr>
          <w:trHeight w:val="679"/>
        </w:trPr>
        <w:tc>
          <w:tcPr>
            <w:tcW w:w="5495" w:type="dxa"/>
            <w:gridSpan w:val="2"/>
          </w:tcPr>
          <w:p w:rsidR="00673190" w:rsidRPr="00673190" w:rsidRDefault="00673190" w:rsidP="0051332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717" w:type="dxa"/>
          </w:tcPr>
          <w:p w:rsidR="00673190" w:rsidRPr="00673190" w:rsidRDefault="00673190" w:rsidP="00513324">
            <w:pPr>
              <w:rPr>
                <w:rFonts w:asciiTheme="minorHAnsi" w:hAnsiTheme="minorHAnsi"/>
                <w:sz w:val="24"/>
              </w:rPr>
            </w:pPr>
          </w:p>
        </w:tc>
      </w:tr>
      <w:tr w:rsidR="00673190" w:rsidRPr="00B27EA5" w:rsidTr="00513324">
        <w:trPr>
          <w:trHeight w:val="695"/>
        </w:trPr>
        <w:tc>
          <w:tcPr>
            <w:tcW w:w="9212" w:type="dxa"/>
            <w:gridSpan w:val="3"/>
          </w:tcPr>
          <w:p w:rsidR="00673190" w:rsidRPr="00B27EA5" w:rsidRDefault="00C31F14" w:rsidP="008269B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Urlaubsgesuch</w:t>
            </w:r>
            <w:r w:rsidR="00364BF5">
              <w:rPr>
                <w:rFonts w:asciiTheme="minorHAnsi" w:hAnsiTheme="minorHAnsi"/>
                <w:b/>
                <w:sz w:val="28"/>
              </w:rPr>
              <w:t>:</w:t>
            </w:r>
            <w:r w:rsidR="00DF0B83">
              <w:rPr>
                <w:rFonts w:asciiTheme="minorHAnsi" w:hAnsiTheme="minorHAnsi"/>
                <w:b/>
                <w:sz w:val="28"/>
              </w:rPr>
              <w:t xml:space="preserve"> </w:t>
            </w:r>
            <w:sdt>
              <w:sdtPr>
                <w:rPr>
                  <w:rStyle w:val="berschrift"/>
                </w:rPr>
                <w:alias w:val="Datum"/>
                <w:tag w:val="Datum"/>
                <w:id w:val="-1318492979"/>
                <w:placeholder>
                  <w:docPart w:val="269D30FA45B74029A73DE16004A6708E"/>
                </w:placeholder>
                <w:temporary/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sz w:val="22"/>
                </w:rPr>
              </w:sdtEndPr>
              <w:sdtContent>
                <w:r w:rsidR="00673190" w:rsidRPr="00B27EA5">
                  <w:rPr>
                    <w:rStyle w:val="Platzhaltertext"/>
                    <w:rFonts w:asciiTheme="minorHAnsi" w:hAnsiTheme="minorHAnsi"/>
                    <w:b/>
                    <w:sz w:val="22"/>
                  </w:rPr>
                  <w:t>Klicken Sie hier, um das Datum der Abwesenheit einzugeben.</w:t>
                </w:r>
              </w:sdtContent>
            </w:sdt>
          </w:p>
        </w:tc>
      </w:tr>
      <w:tr w:rsidR="00673190" w:rsidRPr="00673190" w:rsidTr="00513324">
        <w:trPr>
          <w:trHeight w:val="5543"/>
        </w:trPr>
        <w:sdt>
          <w:sdtPr>
            <w:rPr>
              <w:rStyle w:val="Formatvorlage2"/>
            </w:rPr>
            <w:alias w:val="Text Grund/Anliegen"/>
            <w:tag w:val="Text Grund/Anliegen"/>
            <w:id w:val="-946534970"/>
            <w:placeholder>
              <w:docPart w:val="C1917856A84F4DBC8780010FCCF0E53D"/>
            </w:placeholder>
            <w:temporary/>
            <w:showingPlcHdr/>
          </w:sdtPr>
          <w:sdtEndPr>
            <w:rPr>
              <w:rStyle w:val="Absatz-Standardschriftart"/>
              <w:rFonts w:asciiTheme="minorHAnsi" w:hAnsiTheme="minorHAnsi"/>
              <w:sz w:val="24"/>
            </w:rPr>
          </w:sdtEndPr>
          <w:sdtContent>
            <w:tc>
              <w:tcPr>
                <w:tcW w:w="9212" w:type="dxa"/>
                <w:gridSpan w:val="3"/>
              </w:tcPr>
              <w:p w:rsidR="00673190" w:rsidRPr="00673190" w:rsidRDefault="00673190" w:rsidP="00513324">
                <w:pPr>
                  <w:rPr>
                    <w:rFonts w:asciiTheme="minorHAnsi" w:hAnsiTheme="minorHAnsi"/>
                    <w:sz w:val="24"/>
                  </w:rPr>
                </w:pPr>
                <w:r w:rsidRPr="00B27EA5">
                  <w:rPr>
                    <w:rStyle w:val="Platzhaltertext"/>
                    <w:rFonts w:asciiTheme="minorHAnsi" w:hAnsiTheme="minorHAnsi"/>
                    <w:sz w:val="22"/>
                  </w:rPr>
                  <w:t>Klicken Sie hier, um Ihren Text inkl. Grussformel und Unterschrift einzugeben</w:t>
                </w:r>
                <w:r w:rsidRPr="00673190">
                  <w:rPr>
                    <w:rStyle w:val="Platzhaltertext"/>
                    <w:rFonts w:asciiTheme="minorHAnsi" w:hAnsiTheme="minorHAnsi"/>
                  </w:rPr>
                  <w:t>.</w:t>
                </w:r>
              </w:p>
            </w:tc>
          </w:sdtContent>
        </w:sdt>
      </w:tr>
      <w:tr w:rsidR="00673190" w:rsidRPr="00673190" w:rsidTr="00513324">
        <w:trPr>
          <w:trHeight w:val="1696"/>
        </w:trPr>
        <w:tc>
          <w:tcPr>
            <w:tcW w:w="4606" w:type="dxa"/>
          </w:tcPr>
          <w:p w:rsidR="00673190" w:rsidRPr="00673190" w:rsidRDefault="00673190" w:rsidP="00436AF7">
            <w:pPr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 xml:space="preserve">Unterschrift </w:t>
            </w:r>
            <w:r w:rsidR="00436AF7">
              <w:rPr>
                <w:rFonts w:asciiTheme="minorHAnsi" w:hAnsiTheme="minorHAnsi"/>
                <w:sz w:val="24"/>
              </w:rPr>
              <w:t>Lernende</w:t>
            </w:r>
            <w:r w:rsidR="00826A4E">
              <w:rPr>
                <w:rFonts w:asciiTheme="minorHAnsi" w:hAnsiTheme="minorHAnsi"/>
                <w:sz w:val="24"/>
              </w:rPr>
              <w:t>/</w:t>
            </w:r>
            <w:r w:rsidR="00DF0B83">
              <w:rPr>
                <w:rFonts w:asciiTheme="minorHAnsi" w:hAnsiTheme="minorHAnsi"/>
                <w:sz w:val="24"/>
              </w:rPr>
              <w:t>r /</w:t>
            </w:r>
            <w:r w:rsidR="00436AF7">
              <w:rPr>
                <w:rFonts w:asciiTheme="minorHAnsi" w:hAnsiTheme="minorHAnsi"/>
                <w:sz w:val="24"/>
              </w:rPr>
              <w:t>ges. Vertreter</w:t>
            </w:r>
          </w:p>
        </w:tc>
        <w:tc>
          <w:tcPr>
            <w:tcW w:w="4606" w:type="dxa"/>
            <w:gridSpan w:val="2"/>
          </w:tcPr>
          <w:p w:rsidR="00673190" w:rsidRPr="00673190" w:rsidRDefault="00673190" w:rsidP="00513324">
            <w:pPr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Bestätigung Lehrbetrieb/Stempel:</w:t>
            </w:r>
          </w:p>
        </w:tc>
      </w:tr>
    </w:tbl>
    <w:p w:rsidR="003F6E59" w:rsidRPr="00673190" w:rsidRDefault="003F6E59" w:rsidP="00673190">
      <w:pPr>
        <w:ind w:left="0" w:firstLine="0"/>
        <w:rPr>
          <w:rFonts w:asciiTheme="minorHAnsi" w:hAnsiTheme="minorHAnsi"/>
        </w:rPr>
      </w:pPr>
    </w:p>
    <w:sectPr w:rsidR="003F6E59" w:rsidRPr="00673190" w:rsidSect="001509D2">
      <w:pgSz w:w="11907" w:h="16839" w:code="9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78" w:rsidRDefault="007C2F78">
      <w:pPr>
        <w:spacing w:after="0" w:line="240" w:lineRule="auto"/>
      </w:pPr>
      <w:r>
        <w:separator/>
      </w:r>
    </w:p>
  </w:endnote>
  <w:endnote w:type="continuationSeparator" w:id="0">
    <w:p w:rsidR="007C2F78" w:rsidRDefault="007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78" w:rsidRDefault="007C2F78">
      <w:pPr>
        <w:spacing w:after="0" w:line="240" w:lineRule="auto"/>
      </w:pPr>
      <w:r>
        <w:separator/>
      </w:r>
    </w:p>
  </w:footnote>
  <w:footnote w:type="continuationSeparator" w:id="0">
    <w:p w:rsidR="007C2F78" w:rsidRDefault="007C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8F"/>
    <w:rsid w:val="00085E62"/>
    <w:rsid w:val="001509D2"/>
    <w:rsid w:val="00364BF5"/>
    <w:rsid w:val="003F6E59"/>
    <w:rsid w:val="00436AF7"/>
    <w:rsid w:val="00673190"/>
    <w:rsid w:val="006E0D8D"/>
    <w:rsid w:val="007C2F78"/>
    <w:rsid w:val="007C35A6"/>
    <w:rsid w:val="008269BB"/>
    <w:rsid w:val="00826A4E"/>
    <w:rsid w:val="00891044"/>
    <w:rsid w:val="00B27EA5"/>
    <w:rsid w:val="00C31F14"/>
    <w:rsid w:val="00C8559C"/>
    <w:rsid w:val="00D44726"/>
    <w:rsid w:val="00D91EE8"/>
    <w:rsid w:val="00DB788F"/>
    <w:rsid w:val="00D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2A0E1"/>
  <w15:docId w15:val="{D443DFF6-02BF-47BF-9A0E-55E519C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Standard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Standard"/>
    <w:qFormat/>
    <w:pPr>
      <w:numPr>
        <w:numId w:val="2"/>
      </w:numPr>
      <w:spacing w:after="0"/>
      <w:ind w:left="720" w:firstLine="0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pPr>
      <w:contextualSpacing/>
    </w:pPr>
  </w:style>
  <w:style w:type="paragraph" w:customStyle="1" w:styleId="Tabletext">
    <w:name w:val="Table text"/>
    <w:basedOn w:val="Standard"/>
    <w:qFormat/>
    <w:pPr>
      <w:framePr w:hSpace="187" w:wrap="around" w:vAnchor="page" w:hAnchor="margin" w:y="2579"/>
      <w:spacing w:before="240" w:after="0" w:line="36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entury Gothic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berschrift1"/>
    <w:qFormat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Standard"/>
    <w:qFormat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Standard"/>
    <w:qFormat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Kopfzeile"/>
    <w:qFormat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Standard"/>
    <w:qFormat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</w:style>
  <w:style w:type="paragraph" w:customStyle="1" w:styleId="Questions">
    <w:name w:val="Questions"/>
    <w:basedOn w:val="Classdetails"/>
    <w:qFormat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Standard"/>
    <w:qFormat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pPr>
      <w:pageBreakBefore/>
    </w:pPr>
  </w:style>
  <w:style w:type="paragraph" w:customStyle="1" w:styleId="Tipsbulletedlist">
    <w:name w:val="Tips (bulleted list)"/>
    <w:basedOn w:val="Listenabsatz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uzeile"/>
    <w:qFormat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uzeile"/>
    <w:qFormat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Standard"/>
    <w:qFormat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Standard"/>
    <w:qFormat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table" w:styleId="Tabellenraster">
    <w:name w:val="Table Grid"/>
    <w:basedOn w:val="NormaleTabelle"/>
    <w:uiPriority w:val="59"/>
    <w:rsid w:val="00673190"/>
    <w:pPr>
      <w:spacing w:after="0" w:line="240" w:lineRule="auto"/>
    </w:pPr>
    <w:rPr>
      <w:rFonts w:eastAsiaTheme="minorHAns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">
    <w:name w:val="Überschrift"/>
    <w:basedOn w:val="Absatz-Standardschriftart"/>
    <w:uiPriority w:val="1"/>
    <w:rsid w:val="00B27EA5"/>
    <w:rPr>
      <w:rFonts w:ascii="Arial" w:hAnsi="Arial"/>
      <w:b/>
      <w:sz w:val="28"/>
    </w:rPr>
  </w:style>
  <w:style w:type="character" w:customStyle="1" w:styleId="Formatvorlage1">
    <w:name w:val="Formatvorlage1"/>
    <w:basedOn w:val="Absatz-Standardschriftart"/>
    <w:uiPriority w:val="1"/>
    <w:rsid w:val="001509D2"/>
    <w:rPr>
      <w:b w:val="0"/>
    </w:rPr>
  </w:style>
  <w:style w:type="character" w:customStyle="1" w:styleId="Formatvorlage2">
    <w:name w:val="Formatvorlage2"/>
    <w:basedOn w:val="Absatz-Standardschriftart"/>
    <w:uiPriority w:val="1"/>
    <w:rsid w:val="001509D2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1509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gibbixG\adm\web\IET_Vorlage_Dispensationsgesu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51374130E047BEA37953F291055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47CA6-4524-449F-B6F5-F14E7929E584}"/>
      </w:docPartPr>
      <w:docPartBody>
        <w:p w:rsidR="00AF47FA" w:rsidRDefault="002A147C">
          <w:pPr>
            <w:pStyle w:val="E651374130E047BEA37953F2910551D4"/>
          </w:pPr>
          <w:r w:rsidRPr="00B27EA5">
            <w:rPr>
              <w:rStyle w:val="Platzhaltertext"/>
            </w:rPr>
            <w:t>Klicken Sie hier, um Ihren Namen und Ihre Adresse einzugeben</w:t>
          </w:r>
          <w:r w:rsidRPr="00673190">
            <w:rPr>
              <w:rStyle w:val="Platzhaltertext"/>
            </w:rPr>
            <w:t>.</w:t>
          </w:r>
        </w:p>
      </w:docPartBody>
    </w:docPart>
    <w:docPart>
      <w:docPartPr>
        <w:name w:val="4B9DE2B7E2B94F8E9CDBF8F11F7E7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E0643-6107-4B89-AF34-75F7A86EF2C3}"/>
      </w:docPartPr>
      <w:docPartBody>
        <w:p w:rsidR="00AF47FA" w:rsidRDefault="002A147C">
          <w:pPr>
            <w:pStyle w:val="4B9DE2B7E2B94F8E9CDBF8F11F7E7068"/>
          </w:pPr>
          <w:r w:rsidRPr="00673190">
            <w:rPr>
              <w:rStyle w:val="Platzhaltertext"/>
            </w:rPr>
            <w:t>Geben Sie hier Ihre Klassenbezeichnung ein.</w:t>
          </w:r>
        </w:p>
      </w:docPartBody>
    </w:docPart>
    <w:docPart>
      <w:docPartPr>
        <w:name w:val="269D30FA45B74029A73DE16004A67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50A0D-1172-4864-A26A-8EF24ABD3DFE}"/>
      </w:docPartPr>
      <w:docPartBody>
        <w:p w:rsidR="00AF47FA" w:rsidRDefault="002A147C">
          <w:pPr>
            <w:pStyle w:val="269D30FA45B74029A73DE16004A6708E"/>
          </w:pPr>
          <w:r w:rsidRPr="00B27EA5">
            <w:rPr>
              <w:rStyle w:val="Platzhaltertext"/>
              <w:b/>
            </w:rPr>
            <w:t>Klicken Sie hier, um das Datum der Abwesenheit einzugeben.</w:t>
          </w:r>
        </w:p>
      </w:docPartBody>
    </w:docPart>
    <w:docPart>
      <w:docPartPr>
        <w:name w:val="C1917856A84F4DBC8780010FCCF0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CE5F7-B91C-4697-A67D-D2480C4928A6}"/>
      </w:docPartPr>
      <w:docPartBody>
        <w:p w:rsidR="00AF47FA" w:rsidRDefault="002A147C">
          <w:pPr>
            <w:pStyle w:val="C1917856A84F4DBC8780010FCCF0E53D"/>
          </w:pPr>
          <w:r w:rsidRPr="00B27EA5">
            <w:rPr>
              <w:rStyle w:val="Platzhaltertext"/>
            </w:rPr>
            <w:t>Klicken Sie hier, um Ihren Text inkl. Grussformel und Unterschrift einzugeben</w:t>
          </w:r>
          <w:r w:rsidRPr="0067319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7C"/>
    <w:rsid w:val="002A147C"/>
    <w:rsid w:val="004B4A4E"/>
    <w:rsid w:val="00A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651374130E047BEA37953F2910551D4">
    <w:name w:val="E651374130E047BEA37953F2910551D4"/>
  </w:style>
  <w:style w:type="paragraph" w:customStyle="1" w:styleId="4B9DE2B7E2B94F8E9CDBF8F11F7E7068">
    <w:name w:val="4B9DE2B7E2B94F8E9CDBF8F11F7E7068"/>
  </w:style>
  <w:style w:type="paragraph" w:customStyle="1" w:styleId="269D30FA45B74029A73DE16004A6708E">
    <w:name w:val="269D30FA45B74029A73DE16004A6708E"/>
  </w:style>
  <w:style w:type="paragraph" w:customStyle="1" w:styleId="C1917856A84F4DBC8780010FCCF0E53D">
    <w:name w:val="C1917856A84F4DBC8780010FCCF0E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D5A6CE6862D47B56CBC4961269106" ma:contentTypeVersion="1" ma:contentTypeDescription="Ein neues Dokument erstellen." ma:contentTypeScope="" ma:versionID="fed3244790f7705827c6013d859517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71D6B-51F1-4BE2-8672-023B4BEDAF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DF784C-F25A-4F0B-BF55-C2853797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153BF-3199-4C90-82D7-491CE9723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IET_Vorlage_Dispensationsgesuch.dotx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Dispensationsgesuch</vt:lpstr>
      <vt:lpstr/>
    </vt:vector>
  </TitlesOfParts>
  <Company>GIB Bern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Dispensationsgesuch</dc:title>
  <dc:creator>home</dc:creator>
  <cp:lastModifiedBy>Daniela Rechsteiner</cp:lastModifiedBy>
  <cp:revision>2</cp:revision>
  <dcterms:created xsi:type="dcterms:W3CDTF">2020-01-16T06:08:00Z</dcterms:created>
  <dcterms:modified xsi:type="dcterms:W3CDTF">2020-01-16T06:08:00Z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  <property fmtid="{D5CDD505-2E9C-101B-9397-08002B2CF9AE}" pid="3" name="ContentTypeId">
    <vt:lpwstr>0x010100495D5A6CE6862D47B56CBC4961269106</vt:lpwstr>
  </property>
</Properties>
</file>