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2D742F" w:rsidRPr="00E902BD" w14:paraId="0068283D" w14:textId="77777777" w:rsidTr="00D053E8">
        <w:trPr>
          <w:trHeight w:val="2091"/>
        </w:trPr>
        <w:tc>
          <w:tcPr>
            <w:tcW w:w="9888" w:type="dxa"/>
          </w:tcPr>
          <w:p w14:paraId="4339185B" w14:textId="77777777" w:rsidR="002D742F" w:rsidRPr="00D414F5" w:rsidRDefault="002D742F" w:rsidP="00196542">
            <w:pPr>
              <w:pStyle w:val="Kopfzeile"/>
              <w:tabs>
                <w:tab w:val="left" w:pos="209"/>
              </w:tabs>
              <w:ind w:left="-45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3FD1FBF1" wp14:editId="75BB1035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4445</wp:posOffset>
                  </wp:positionV>
                  <wp:extent cx="637200" cy="1083600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undlogo_A4_Briefpapi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4F5">
              <w:rPr>
                <w:rFonts w:ascii="Calibri Light" w:hAnsi="Calibri Light"/>
              </w:rPr>
              <w:t>gibb | eine Institution des Kantons Bern</w:t>
            </w:r>
          </w:p>
        </w:tc>
      </w:tr>
    </w:tbl>
    <w:p w14:paraId="633D6929" w14:textId="77777777" w:rsidR="00F47BA9" w:rsidRPr="00B37ACB" w:rsidRDefault="00005B75" w:rsidP="00F47BA9">
      <w:pPr>
        <w:tabs>
          <w:tab w:val="left" w:pos="733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37ACB">
        <w:rPr>
          <w:rFonts w:asciiTheme="minorHAnsi" w:hAnsiTheme="minorHAnsi" w:cstheme="minorHAnsi"/>
          <w:b/>
          <w:bCs/>
          <w:sz w:val="28"/>
          <w:szCs w:val="28"/>
        </w:rPr>
        <w:t>Anmeldetalon</w:t>
      </w:r>
    </w:p>
    <w:p w14:paraId="1505479E" w14:textId="45F83E68" w:rsidR="00F47BA9" w:rsidRPr="00B37ACB" w:rsidRDefault="00F47BA9" w:rsidP="00F47BA9">
      <w:pPr>
        <w:tabs>
          <w:tab w:val="left" w:pos="7335"/>
        </w:tabs>
        <w:rPr>
          <w:rFonts w:asciiTheme="minorHAnsi" w:hAnsiTheme="minorHAnsi" w:cstheme="minorHAnsi"/>
          <w:sz w:val="26"/>
          <w:szCs w:val="26"/>
        </w:rPr>
      </w:pPr>
      <w:r w:rsidRPr="00B37ACB">
        <w:rPr>
          <w:rFonts w:asciiTheme="minorHAnsi" w:hAnsiTheme="minorHAnsi" w:cstheme="minorHAnsi"/>
          <w:sz w:val="26"/>
          <w:szCs w:val="26"/>
        </w:rPr>
        <w:t>Vorbereitungskurs Passerelle Diätköchin/Diätkoch mit eidg. Fachausweis</w:t>
      </w:r>
    </w:p>
    <w:p w14:paraId="469A7124" w14:textId="069945CE" w:rsidR="00005B75" w:rsidRPr="00B37ACB" w:rsidRDefault="00005B75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49A60A" w14:textId="77777777" w:rsidR="00F47BA9" w:rsidRPr="00B37ACB" w:rsidRDefault="00F47BA9" w:rsidP="00091788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154F31" w14:textId="2655D3C4" w:rsidR="00005B75" w:rsidRPr="00B37ACB" w:rsidRDefault="00005B75" w:rsidP="00091788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Kurswahl</w:t>
      </w:r>
      <w:r w:rsidR="00DD59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(bitte ankreuzen)</w:t>
      </w:r>
    </w:p>
    <w:p w14:paraId="65B7DEB1" w14:textId="59E725D5" w:rsidR="00C97CBB" w:rsidRPr="00B37ACB" w:rsidRDefault="00C97CBB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C97CBB" w:rsidRPr="00B37ACB" w14:paraId="11A698B6" w14:textId="77777777" w:rsidTr="00C97CBB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1696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3181F15" w14:textId="0D20C960" w:rsidR="00C97CBB" w:rsidRPr="00B37ACB" w:rsidRDefault="00D24CB2" w:rsidP="00091788">
                <w:pPr>
                  <w:autoSpaceDE w:val="0"/>
                  <w:autoSpaceDN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302054FD" w14:textId="77777777" w:rsidR="00C97CBB" w:rsidRPr="00B37ACB" w:rsidRDefault="00C97CBB" w:rsidP="00C97CBB">
            <w:pPr>
              <w:tabs>
                <w:tab w:val="left" w:pos="28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37ACB">
              <w:rPr>
                <w:rFonts w:asciiTheme="minorHAnsi" w:hAnsiTheme="minorHAnsi" w:cstheme="minorHAnsi"/>
                <w:sz w:val="22"/>
                <w:szCs w:val="22"/>
              </w:rPr>
              <w:t>6-tägiger Intensiv-Kurs:  Ernährung und Diätetik</w:t>
            </w:r>
          </w:p>
          <w:p w14:paraId="2F6D5D72" w14:textId="77777777" w:rsidR="00C97CBB" w:rsidRPr="00B37ACB" w:rsidRDefault="00C97CBB" w:rsidP="00C97CBB">
            <w:pPr>
              <w:pStyle w:val="Listenabsatz"/>
              <w:spacing w:after="0" w:line="240" w:lineRule="auto"/>
              <w:ind w:left="174"/>
              <w:rPr>
                <w:rFonts w:cstheme="minorHAnsi"/>
                <w:color w:val="000000"/>
              </w:rPr>
            </w:pPr>
          </w:p>
        </w:tc>
      </w:tr>
      <w:tr w:rsidR="00C97CBB" w:rsidRPr="00B37ACB" w14:paraId="73239BA7" w14:textId="77777777" w:rsidTr="00C97CBB">
        <w:sdt>
          <w:sdtPr>
            <w:rPr>
              <w:rFonts w:asciiTheme="minorHAnsi" w:eastAsia="MS Gothic" w:hAnsiTheme="minorHAnsi" w:cstheme="minorHAnsi"/>
              <w:color w:val="000000"/>
              <w:sz w:val="22"/>
              <w:szCs w:val="22"/>
            </w:rPr>
            <w:id w:val="-19429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DDC24E3" w14:textId="3B60C69C" w:rsidR="00C97CBB" w:rsidRPr="00B37ACB" w:rsidRDefault="00C97CBB" w:rsidP="00091788">
                <w:pPr>
                  <w:autoSpaceDE w:val="0"/>
                  <w:autoSpaceDN w:val="0"/>
                  <w:rPr>
                    <w:rFonts w:asciiTheme="minorHAnsi" w:eastAsia="MS Gothic" w:hAnsiTheme="minorHAnsi" w:cstheme="minorHAnsi"/>
                    <w:color w:val="000000"/>
                    <w:sz w:val="22"/>
                    <w:szCs w:val="22"/>
                  </w:rPr>
                </w:pPr>
                <w:r w:rsidRPr="00B37AC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03D08B82" w14:textId="433526F7" w:rsidR="00C97CBB" w:rsidRPr="00B37ACB" w:rsidRDefault="00F62FD2" w:rsidP="00C97CBB">
            <w:pPr>
              <w:tabs>
                <w:tab w:val="left" w:pos="280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C97CBB" w:rsidRPr="00B37A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-tägiger Auffrischungs-Kurs: Diätetik</w:t>
            </w:r>
          </w:p>
          <w:p w14:paraId="117FE93E" w14:textId="77777777" w:rsidR="00C97CBB" w:rsidRPr="00B37ACB" w:rsidRDefault="00C97CBB" w:rsidP="00C97CBB">
            <w:pPr>
              <w:pStyle w:val="Listenabsatz"/>
              <w:spacing w:after="0" w:line="240" w:lineRule="auto"/>
              <w:ind w:left="284"/>
              <w:rPr>
                <w:rFonts w:cstheme="minorHAnsi"/>
              </w:rPr>
            </w:pPr>
          </w:p>
        </w:tc>
      </w:tr>
      <w:tr w:rsidR="00C97CBB" w:rsidRPr="00B37ACB" w14:paraId="657E9FEE" w14:textId="77777777" w:rsidTr="00C97CBB">
        <w:sdt>
          <w:sdtPr>
            <w:rPr>
              <w:rFonts w:asciiTheme="minorHAnsi" w:eastAsia="MS Gothic" w:hAnsiTheme="minorHAnsi" w:cstheme="minorHAnsi"/>
              <w:color w:val="000000"/>
              <w:sz w:val="22"/>
              <w:szCs w:val="22"/>
            </w:rPr>
            <w:id w:val="104394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708D532" w14:textId="01F5A936" w:rsidR="00C97CBB" w:rsidRPr="00B37ACB" w:rsidRDefault="00C97CBB" w:rsidP="00091788">
                <w:pPr>
                  <w:autoSpaceDE w:val="0"/>
                  <w:autoSpaceDN w:val="0"/>
                  <w:rPr>
                    <w:rFonts w:asciiTheme="minorHAnsi" w:eastAsia="MS Gothic" w:hAnsiTheme="minorHAnsi" w:cstheme="minorHAnsi"/>
                    <w:color w:val="000000"/>
                    <w:sz w:val="22"/>
                    <w:szCs w:val="22"/>
                  </w:rPr>
                </w:pPr>
                <w:r w:rsidRPr="00B37AC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05E9D006" w14:textId="77777777" w:rsidR="00C97CBB" w:rsidRPr="00B37ACB" w:rsidRDefault="00C97CBB" w:rsidP="00C97CBB">
            <w:pPr>
              <w:tabs>
                <w:tab w:val="left" w:pos="280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7A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4-tägiger Kurs: Praxisarbeit von A-Z nach «Leitfaden Praxisarbeit» inkl. Disposition</w:t>
            </w:r>
          </w:p>
          <w:p w14:paraId="78E788F9" w14:textId="77777777" w:rsidR="00C97CBB" w:rsidRPr="00B37ACB" w:rsidRDefault="00C97CBB" w:rsidP="00C97CBB">
            <w:pPr>
              <w:tabs>
                <w:tab w:val="left" w:pos="280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3A34E0C" w14:textId="77777777" w:rsidR="00C97CBB" w:rsidRPr="00B37ACB" w:rsidRDefault="00C97CBB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03DD6F" w14:textId="3D52C8FC" w:rsidR="0043750A" w:rsidRPr="00B37ACB" w:rsidRDefault="0043750A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F54756" w14:textId="7BBE7545" w:rsidR="0043750A" w:rsidRPr="00B37ACB" w:rsidRDefault="0043750A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4A5DFC3" w14:textId="04A501D8" w:rsidR="0043750A" w:rsidRPr="00B37ACB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 xml:space="preserve">Name: 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44137625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04B588FE" w14:textId="73A29DA6" w:rsidR="0043750A" w:rsidRPr="00B37ACB" w:rsidRDefault="0043750A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086D1D4" w14:textId="49445B9D" w:rsidR="00005B75" w:rsidRPr="00B37ACB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Vorname: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50785516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3303D2E0" w14:textId="4ECA1E2F" w:rsidR="0043750A" w:rsidRDefault="0043750A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4CE83" w14:textId="328053A1" w:rsidR="00DD591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Geburtsdatum: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45811164"/>
          <w:placeholder>
            <w:docPart w:val="DefaultPlaceholder_-1854013440"/>
          </w:placeholder>
          <w:showingPlcHdr/>
        </w:sdtPr>
        <w:sdtEndPr/>
        <w:sdtContent>
          <w:r w:rsidRPr="007E3D53">
            <w:rPr>
              <w:rStyle w:val="Platzhaltertext"/>
            </w:rPr>
            <w:t>Klicken oder tippen Sie hier, um Text einzugeben.</w:t>
          </w:r>
        </w:sdtContent>
      </w:sdt>
    </w:p>
    <w:p w14:paraId="7DA07B59" w14:textId="16CA674E" w:rsidR="00DD591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9DA20" w14:textId="5096FBC7" w:rsidR="00DD591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Nationalität: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97164904"/>
          <w:placeholder>
            <w:docPart w:val="DefaultPlaceholder_-1854013440"/>
          </w:placeholder>
          <w:showingPlcHdr/>
        </w:sdtPr>
        <w:sdtEndPr/>
        <w:sdtContent>
          <w:r w:rsidRPr="007E3D53">
            <w:rPr>
              <w:rStyle w:val="Platzhaltertext"/>
            </w:rPr>
            <w:t>Klicken oder tippen Sie hier, um Text einzugeben.</w:t>
          </w:r>
        </w:sdtContent>
      </w:sdt>
    </w:p>
    <w:p w14:paraId="28CFF3C1" w14:textId="1BA02087" w:rsidR="00DD591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0CA2BF" w14:textId="3885FF52" w:rsidR="00DD591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Heimatort: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52428820"/>
          <w:placeholder>
            <w:docPart w:val="DefaultPlaceholder_-1854013440"/>
          </w:placeholder>
          <w:showingPlcHdr/>
        </w:sdtPr>
        <w:sdtEndPr/>
        <w:sdtContent>
          <w:r w:rsidRPr="007E3D53">
            <w:rPr>
              <w:rStyle w:val="Platzhaltertext"/>
            </w:rPr>
            <w:t>Klicken oder tippen Sie hier, um Text einzugeben.</w:t>
          </w:r>
        </w:sdtContent>
      </w:sdt>
    </w:p>
    <w:p w14:paraId="526752C7" w14:textId="77777777" w:rsidR="00DD591B" w:rsidRPr="00B37ACB" w:rsidRDefault="00DD591B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60B520" w14:textId="5E7B6CF3" w:rsidR="00005B75" w:rsidRPr="00B37ACB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Adresse: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9103452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659CAE9D" w14:textId="77777777" w:rsidR="00005B75" w:rsidRPr="00B37ACB" w:rsidRDefault="00005B75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B3FC77" w14:textId="400F9B17" w:rsidR="00005B75" w:rsidRPr="00B37ACB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PLZ/Wohnort: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5200940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78361195" w14:textId="6151FFF0" w:rsidR="0043750A" w:rsidRPr="00B37ACB" w:rsidRDefault="0043750A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4967F" w14:textId="31BDA204" w:rsidR="00005B75" w:rsidRPr="00B37ACB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Telefon: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732049131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31B50836" w14:textId="3E2D6086" w:rsidR="0043750A" w:rsidRPr="00B37ACB" w:rsidRDefault="0043750A" w:rsidP="00594262">
      <w:pPr>
        <w:tabs>
          <w:tab w:val="left" w:pos="3119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CEA653B" w14:textId="569CF52E" w:rsidR="00005B75" w:rsidRDefault="00005B75" w:rsidP="00594262">
      <w:pPr>
        <w:tabs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E-Mail:</w:t>
      </w:r>
      <w:r w:rsidRPr="00B37AC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31091668"/>
          <w:placeholder>
            <w:docPart w:val="DefaultPlaceholder_-1854013440"/>
          </w:placeholder>
          <w:showingPlcHdr/>
        </w:sdtPr>
        <w:sdtEndPr/>
        <w:sdtContent>
          <w:r w:rsidR="00DD591B" w:rsidRPr="007E3D53">
            <w:rPr>
              <w:rStyle w:val="Platzhaltertext"/>
            </w:rPr>
            <w:t>Klicken oder tippen Sie hier, um Text einzugeben.</w:t>
          </w:r>
        </w:sdtContent>
      </w:sdt>
    </w:p>
    <w:p w14:paraId="5E76D607" w14:textId="0FFDAF1A" w:rsidR="00DD591B" w:rsidRDefault="00DD591B" w:rsidP="00594262">
      <w:pPr>
        <w:tabs>
          <w:tab w:val="left" w:pos="1418"/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3322C8" w14:textId="52FAE855" w:rsidR="00DD591B" w:rsidRPr="00B37ACB" w:rsidRDefault="00DD591B" w:rsidP="00594262">
      <w:pPr>
        <w:tabs>
          <w:tab w:val="left" w:pos="1418"/>
          <w:tab w:val="left" w:pos="3119"/>
          <w:tab w:val="right" w:leader="dot" w:pos="8505"/>
        </w:tabs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Sozialversicherungsn</w:t>
      </w:r>
      <w:r w:rsidR="00594262">
        <w:rPr>
          <w:rFonts w:asciiTheme="minorHAnsi" w:hAnsiTheme="minorHAnsi" w:cstheme="minorHAnsi"/>
          <w:color w:val="000000"/>
          <w:sz w:val="22"/>
          <w:szCs w:val="22"/>
        </w:rPr>
        <w:t>umme</w:t>
      </w:r>
      <w:r>
        <w:rPr>
          <w:rFonts w:asciiTheme="minorHAnsi" w:hAnsiTheme="minorHAnsi" w:cstheme="minorHAnsi"/>
          <w:color w:val="000000"/>
          <w:sz w:val="22"/>
          <w:szCs w:val="22"/>
        </w:rPr>
        <w:t>r.: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70329326"/>
          <w:placeholder>
            <w:docPart w:val="DefaultPlaceholder_-1854013440"/>
          </w:placeholder>
          <w:showingPlcHdr/>
        </w:sdtPr>
        <w:sdtEndPr/>
        <w:sdtContent>
          <w:r w:rsidRPr="007E3D53">
            <w:rPr>
              <w:rStyle w:val="Platzhaltertext"/>
            </w:rPr>
            <w:t>Klicken oder tippen Sie hier, um Text einzugeben.</w:t>
          </w:r>
        </w:sdtContent>
      </w:sdt>
    </w:p>
    <w:p w14:paraId="39B180B6" w14:textId="77777777" w:rsidR="00C97CBB" w:rsidRPr="00B37ACB" w:rsidRDefault="00C97CBB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DB46A" w14:textId="77777777" w:rsidR="00005B75" w:rsidRPr="00B37ACB" w:rsidRDefault="00005B75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9C5BA" w14:textId="1D15E0F4" w:rsidR="00005B75" w:rsidRPr="00B37ACB" w:rsidRDefault="00005B75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7ACB">
        <w:rPr>
          <w:rFonts w:asciiTheme="minorHAnsi" w:hAnsiTheme="minorHAnsi" w:cstheme="minorHAnsi"/>
          <w:color w:val="000000"/>
          <w:sz w:val="22"/>
          <w:szCs w:val="22"/>
        </w:rPr>
        <w:t>Bemerkungen:</w:t>
      </w: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-2058313743"/>
        <w:placeholder>
          <w:docPart w:val="DefaultPlaceholder_-1854013440"/>
        </w:placeholder>
        <w:showingPlcHdr/>
      </w:sdtPr>
      <w:sdtEndPr/>
      <w:sdtContent>
        <w:p w14:paraId="1AA53A46" w14:textId="216717E5" w:rsidR="00005B75" w:rsidRPr="00B37ACB" w:rsidRDefault="00594262" w:rsidP="00091788">
          <w:pPr>
            <w:autoSpaceDE w:val="0"/>
            <w:autoSpaceDN w:val="0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7E3D53">
            <w:rPr>
              <w:rStyle w:val="Platzhaltertext"/>
            </w:rPr>
            <w:t>Klicken oder tippen Sie hier, um Text einzugeben.</w:t>
          </w:r>
        </w:p>
      </w:sdtContent>
    </w:sdt>
    <w:p w14:paraId="3E54E1DE" w14:textId="5969D232" w:rsidR="0043750A" w:rsidRPr="00B37ACB" w:rsidRDefault="0043750A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B1AC1E" w14:textId="7A24E093" w:rsidR="0043750A" w:rsidRPr="00B37ACB" w:rsidRDefault="0043750A" w:rsidP="00091788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C853E5" w14:textId="263736CF" w:rsidR="0043750A" w:rsidRDefault="0043750A" w:rsidP="0009178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F3E6284" w14:textId="07562817" w:rsidR="00594262" w:rsidRDefault="00594262" w:rsidP="0009178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0F4CAE6F" w14:textId="6D808980" w:rsidR="00594262" w:rsidRPr="00B37ACB" w:rsidRDefault="00594262" w:rsidP="0009178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Anmeldung per Mail an </w:t>
      </w:r>
      <w:hyperlink r:id="rId12" w:history="1">
        <w:r w:rsidRPr="007E3D53">
          <w:rPr>
            <w:rStyle w:val="Hyperlink"/>
            <w:rFonts w:asciiTheme="minorHAnsi" w:hAnsiTheme="minorHAnsi" w:cstheme="minorHAnsi"/>
            <w:sz w:val="22"/>
            <w:szCs w:val="22"/>
          </w:rPr>
          <w:t>vanessa.goncalves@gibb.ch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und CC an </w:t>
      </w:r>
      <w:hyperlink r:id="rId13" w:history="1">
        <w:r w:rsidRPr="007E3D53">
          <w:rPr>
            <w:rStyle w:val="Hyperlink"/>
            <w:rFonts w:asciiTheme="minorHAnsi" w:hAnsiTheme="minorHAnsi" w:cstheme="minorHAnsi"/>
            <w:sz w:val="22"/>
            <w:szCs w:val="22"/>
          </w:rPr>
          <w:t>rita.fricker@gibb.ch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594262" w:rsidRPr="00B37ACB" w:rsidSect="00740EBB">
      <w:headerReference w:type="default" r:id="rId14"/>
      <w:footerReference w:type="default" r:id="rId15"/>
      <w:footerReference w:type="first" r:id="rId16"/>
      <w:pgSz w:w="11906" w:h="16838" w:code="9"/>
      <w:pgMar w:top="567" w:right="849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7573" w14:textId="77777777" w:rsidR="00FA028B" w:rsidRDefault="00FA028B" w:rsidP="004E68C8">
      <w:r>
        <w:separator/>
      </w:r>
    </w:p>
  </w:endnote>
  <w:endnote w:type="continuationSeparator" w:id="0">
    <w:p w14:paraId="0A435A6A" w14:textId="77777777" w:rsidR="00FA028B" w:rsidRDefault="00FA028B" w:rsidP="004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ndMedium-Roman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7F2A" w14:textId="77777777" w:rsidR="00740EBB" w:rsidRDefault="00740EBB" w:rsidP="00740EBB">
    <w:pPr>
      <w:tabs>
        <w:tab w:val="right" w:pos="9923"/>
      </w:tabs>
      <w:ind w:right="-2"/>
      <w:jc w:val="right"/>
      <w:rPr>
        <w:rFonts w:asciiTheme="minorHAnsi" w:hAnsiTheme="minorHAnsi" w:cstheme="minorHAnsi"/>
        <w:sz w:val="18"/>
        <w:szCs w:val="18"/>
      </w:rPr>
    </w:pPr>
    <w:r w:rsidRPr="004162D9">
      <w:rPr>
        <w:rFonts w:asciiTheme="minorHAnsi" w:hAnsiTheme="minorHAnsi"/>
        <w:b/>
        <w:sz w:val="18"/>
        <w:szCs w:val="18"/>
      </w:rPr>
      <w:t>gibb Berufsfachschule Bern</w:t>
    </w:r>
    <w:r w:rsidRPr="004162D9">
      <w:rPr>
        <w:rFonts w:asciiTheme="minorHAnsi" w:hAnsiTheme="minorHAnsi" w:cstheme="minorHAnsi"/>
        <w:sz w:val="18"/>
        <w:szCs w:val="18"/>
      </w:rPr>
      <w:t xml:space="preserve"> </w:t>
    </w:r>
  </w:p>
  <w:p w14:paraId="1DD95E6E" w14:textId="77777777" w:rsidR="00740EBB" w:rsidRPr="00BE5185" w:rsidRDefault="00740EBB" w:rsidP="00740EBB">
    <w:pPr>
      <w:tabs>
        <w:tab w:val="right" w:pos="9921"/>
      </w:tabs>
      <w:jc w:val="right"/>
      <w:rPr>
        <w:rFonts w:asciiTheme="minorHAnsi" w:hAnsiTheme="minorHAnsi" w:cstheme="minorHAnsi"/>
        <w:sz w:val="18"/>
        <w:szCs w:val="18"/>
      </w:rPr>
    </w:pPr>
    <w:r w:rsidRPr="00BE5185">
      <w:rPr>
        <w:rFonts w:ascii="Calibri Light" w:hAnsi="Calibri Light" w:cs="Calibri Light"/>
        <w:sz w:val="18"/>
        <w:szCs w:val="18"/>
      </w:rPr>
      <w:t xml:space="preserve">www.gibb.ch </w:t>
    </w:r>
  </w:p>
  <w:p w14:paraId="3991366B" w14:textId="77777777" w:rsidR="00740EBB" w:rsidRDefault="00740EBB" w:rsidP="00740EBB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C49" w14:textId="77777777" w:rsidR="00405745" w:rsidRPr="00BE5185" w:rsidRDefault="00405745" w:rsidP="003621C8">
    <w:pPr>
      <w:tabs>
        <w:tab w:val="right" w:pos="9923"/>
      </w:tabs>
      <w:ind w:right="-2"/>
      <w:jc w:val="right"/>
      <w:rPr>
        <w:rFonts w:ascii="Calibri" w:hAnsi="Calibri" w:cs="Calibri"/>
        <w:sz w:val="22"/>
        <w:szCs w:val="22"/>
      </w:rPr>
    </w:pPr>
  </w:p>
  <w:p w14:paraId="23FD178F" w14:textId="77777777" w:rsidR="00405745" w:rsidRDefault="00405745" w:rsidP="003621C8">
    <w:pPr>
      <w:tabs>
        <w:tab w:val="right" w:pos="9923"/>
      </w:tabs>
      <w:ind w:right="-2"/>
      <w:jc w:val="right"/>
      <w:rPr>
        <w:rFonts w:asciiTheme="minorHAnsi" w:hAnsiTheme="minorHAnsi" w:cstheme="minorHAnsi"/>
        <w:sz w:val="18"/>
        <w:szCs w:val="18"/>
      </w:rPr>
    </w:pPr>
    <w:r w:rsidRPr="004162D9">
      <w:rPr>
        <w:rFonts w:asciiTheme="minorHAnsi" w:hAnsiTheme="minorHAnsi"/>
        <w:b/>
        <w:sz w:val="18"/>
        <w:szCs w:val="18"/>
      </w:rPr>
      <w:t>gibb Berufsfachschule Bern</w:t>
    </w:r>
    <w:r w:rsidRPr="004162D9">
      <w:rPr>
        <w:rFonts w:asciiTheme="minorHAnsi" w:hAnsiTheme="minorHAnsi" w:cstheme="minorHAnsi"/>
        <w:sz w:val="18"/>
        <w:szCs w:val="18"/>
      </w:rPr>
      <w:t xml:space="preserve"> </w:t>
    </w:r>
  </w:p>
  <w:p w14:paraId="3F7D9706" w14:textId="77777777" w:rsidR="00405745" w:rsidRPr="00BE5185" w:rsidRDefault="00405745" w:rsidP="0017773E">
    <w:pPr>
      <w:tabs>
        <w:tab w:val="right" w:pos="9921"/>
      </w:tabs>
      <w:jc w:val="right"/>
      <w:rPr>
        <w:rFonts w:asciiTheme="minorHAnsi" w:hAnsiTheme="minorHAnsi" w:cstheme="minorHAnsi"/>
        <w:sz w:val="18"/>
        <w:szCs w:val="18"/>
      </w:rPr>
    </w:pPr>
    <w:r w:rsidRPr="00BE5185">
      <w:rPr>
        <w:rFonts w:ascii="Calibri Light" w:hAnsi="Calibri Light" w:cs="Calibri Light"/>
        <w:sz w:val="18"/>
        <w:szCs w:val="18"/>
      </w:rPr>
      <w:t xml:space="preserve">www.gibb.ch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AB80" w14:textId="77777777" w:rsidR="00FA028B" w:rsidRDefault="00FA028B" w:rsidP="004E68C8">
      <w:r>
        <w:separator/>
      </w:r>
    </w:p>
  </w:footnote>
  <w:footnote w:type="continuationSeparator" w:id="0">
    <w:p w14:paraId="66A92FD8" w14:textId="77777777" w:rsidR="00FA028B" w:rsidRDefault="00FA028B" w:rsidP="004E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D7A1" w14:textId="39833957" w:rsidR="00405745" w:rsidRPr="000E3A74" w:rsidRDefault="00405745" w:rsidP="00EA30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921"/>
      </w:tabs>
      <w:rPr>
        <w:rFonts w:cstheme="minorHAnsi"/>
        <w:szCs w:val="18"/>
      </w:rPr>
    </w:pP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TITLE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SUBJECT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tab/>
      <w:t xml:space="preserve">Seite </w:t>
    </w:r>
    <w:r w:rsidRPr="000E3A74">
      <w:rPr>
        <w:rFonts w:cstheme="minorHAnsi"/>
        <w:snapToGrid w:val="0"/>
        <w:szCs w:val="18"/>
        <w:lang w:eastAsia="de-DE"/>
      </w:rPr>
      <w:fldChar w:fldCharType="begin"/>
    </w:r>
    <w:r w:rsidRPr="000E3A74">
      <w:rPr>
        <w:rFonts w:cstheme="minorHAnsi"/>
        <w:snapToGrid w:val="0"/>
        <w:szCs w:val="18"/>
        <w:lang w:eastAsia="de-DE"/>
      </w:rPr>
      <w:instrText xml:space="preserve"> PAGE </w:instrText>
    </w:r>
    <w:r w:rsidRPr="000E3A74">
      <w:rPr>
        <w:rFonts w:cstheme="minorHAnsi"/>
        <w:snapToGrid w:val="0"/>
        <w:szCs w:val="18"/>
        <w:lang w:eastAsia="de-DE"/>
      </w:rPr>
      <w:fldChar w:fldCharType="separate"/>
    </w:r>
    <w:r w:rsidR="0017773E">
      <w:rPr>
        <w:rFonts w:cstheme="minorHAnsi"/>
        <w:noProof/>
        <w:snapToGrid w:val="0"/>
        <w:szCs w:val="18"/>
        <w:lang w:eastAsia="de-DE"/>
      </w:rPr>
      <w:t>2</w:t>
    </w:r>
    <w:r w:rsidRPr="000E3A74">
      <w:rPr>
        <w:rFonts w:cstheme="minorHAnsi"/>
        <w:snapToGrid w:val="0"/>
        <w:szCs w:val="18"/>
        <w:lang w:eastAsia="de-DE"/>
      </w:rPr>
      <w:fldChar w:fldCharType="end"/>
    </w:r>
    <w:r w:rsidRPr="000E3A74">
      <w:rPr>
        <w:rFonts w:cstheme="minorHAnsi"/>
        <w:snapToGrid w:val="0"/>
        <w:szCs w:val="18"/>
        <w:lang w:eastAsia="de-DE"/>
      </w:rPr>
      <w:t>/</w:t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NUMPAGES  \* MERGEFORMAT </w:instrText>
    </w:r>
    <w:r w:rsidRPr="000E3A74">
      <w:rPr>
        <w:rFonts w:cstheme="minorHAnsi"/>
        <w:szCs w:val="18"/>
      </w:rPr>
      <w:fldChar w:fldCharType="separate"/>
    </w:r>
    <w:r w:rsidR="0017773E">
      <w:rPr>
        <w:rFonts w:cstheme="minorHAnsi"/>
        <w:noProof/>
        <w:szCs w:val="18"/>
      </w:rPr>
      <w:t>2</w:t>
    </w:r>
    <w:r w:rsidRPr="000E3A74">
      <w:rPr>
        <w:rFonts w:cstheme="minorHAnsi"/>
        <w:noProof/>
        <w:szCs w:val="18"/>
      </w:rPr>
      <w:fldChar w:fldCharType="end"/>
    </w:r>
  </w:p>
  <w:p w14:paraId="260A1ED8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6D4E18E9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681E97AE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EF0"/>
    <w:multiLevelType w:val="hybridMultilevel"/>
    <w:tmpl w:val="B0D20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4045"/>
    <w:multiLevelType w:val="hybridMultilevel"/>
    <w:tmpl w:val="FC4EC3D0"/>
    <w:lvl w:ilvl="0" w:tplc="382074C4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46324073">
    <w:abstractNumId w:val="0"/>
  </w:num>
  <w:num w:numId="2" w16cid:durableId="80609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0"/>
    <w:rsid w:val="000012D2"/>
    <w:rsid w:val="000055FD"/>
    <w:rsid w:val="00005B75"/>
    <w:rsid w:val="00010AE1"/>
    <w:rsid w:val="0005235C"/>
    <w:rsid w:val="00056278"/>
    <w:rsid w:val="000620B3"/>
    <w:rsid w:val="00070006"/>
    <w:rsid w:val="000710DA"/>
    <w:rsid w:val="00091788"/>
    <w:rsid w:val="00095931"/>
    <w:rsid w:val="000A5FB3"/>
    <w:rsid w:val="000A6F87"/>
    <w:rsid w:val="000B71DA"/>
    <w:rsid w:val="000C4259"/>
    <w:rsid w:val="000C4E9B"/>
    <w:rsid w:val="000C5B84"/>
    <w:rsid w:val="000D1FCD"/>
    <w:rsid w:val="000D2492"/>
    <w:rsid w:val="000D2E49"/>
    <w:rsid w:val="000D5280"/>
    <w:rsid w:val="000E0648"/>
    <w:rsid w:val="000E3A74"/>
    <w:rsid w:val="000E46A1"/>
    <w:rsid w:val="000E51C8"/>
    <w:rsid w:val="000F6F44"/>
    <w:rsid w:val="001076DC"/>
    <w:rsid w:val="00117418"/>
    <w:rsid w:val="00117B02"/>
    <w:rsid w:val="001220CB"/>
    <w:rsid w:val="0013171C"/>
    <w:rsid w:val="001324AC"/>
    <w:rsid w:val="0013365E"/>
    <w:rsid w:val="001359AE"/>
    <w:rsid w:val="001504A6"/>
    <w:rsid w:val="001515AC"/>
    <w:rsid w:val="00154CAE"/>
    <w:rsid w:val="001553AF"/>
    <w:rsid w:val="00156DB6"/>
    <w:rsid w:val="001633F0"/>
    <w:rsid w:val="0017773E"/>
    <w:rsid w:val="001838AC"/>
    <w:rsid w:val="00183F9B"/>
    <w:rsid w:val="00190F31"/>
    <w:rsid w:val="00193CFE"/>
    <w:rsid w:val="00196542"/>
    <w:rsid w:val="001A0FC3"/>
    <w:rsid w:val="001A14BE"/>
    <w:rsid w:val="001A306F"/>
    <w:rsid w:val="001A6E9D"/>
    <w:rsid w:val="001B0F7B"/>
    <w:rsid w:val="001B6A44"/>
    <w:rsid w:val="001D00B0"/>
    <w:rsid w:val="001D0A3E"/>
    <w:rsid w:val="001D4D63"/>
    <w:rsid w:val="001E03A8"/>
    <w:rsid w:val="001E2D44"/>
    <w:rsid w:val="001E644B"/>
    <w:rsid w:val="001F3F0E"/>
    <w:rsid w:val="001F538F"/>
    <w:rsid w:val="00201276"/>
    <w:rsid w:val="00204944"/>
    <w:rsid w:val="00207696"/>
    <w:rsid w:val="00213574"/>
    <w:rsid w:val="00215B1B"/>
    <w:rsid w:val="0022103F"/>
    <w:rsid w:val="00222E99"/>
    <w:rsid w:val="002465ED"/>
    <w:rsid w:val="00252DE5"/>
    <w:rsid w:val="002610DC"/>
    <w:rsid w:val="002710A1"/>
    <w:rsid w:val="00281CE6"/>
    <w:rsid w:val="00296CE2"/>
    <w:rsid w:val="002974DA"/>
    <w:rsid w:val="002A540C"/>
    <w:rsid w:val="002A5FFE"/>
    <w:rsid w:val="002B0EC8"/>
    <w:rsid w:val="002B11FF"/>
    <w:rsid w:val="002B572C"/>
    <w:rsid w:val="002D0A73"/>
    <w:rsid w:val="002D1784"/>
    <w:rsid w:val="002D742F"/>
    <w:rsid w:val="002E26FE"/>
    <w:rsid w:val="002E444E"/>
    <w:rsid w:val="003038A0"/>
    <w:rsid w:val="00305669"/>
    <w:rsid w:val="003104C8"/>
    <w:rsid w:val="00311A79"/>
    <w:rsid w:val="003132D1"/>
    <w:rsid w:val="00313DE7"/>
    <w:rsid w:val="003216E5"/>
    <w:rsid w:val="00346AF6"/>
    <w:rsid w:val="0036008B"/>
    <w:rsid w:val="00360591"/>
    <w:rsid w:val="003621C8"/>
    <w:rsid w:val="003633D5"/>
    <w:rsid w:val="00370B8D"/>
    <w:rsid w:val="00377129"/>
    <w:rsid w:val="00392830"/>
    <w:rsid w:val="003A6176"/>
    <w:rsid w:val="003A702B"/>
    <w:rsid w:val="003B1BAB"/>
    <w:rsid w:val="003B7930"/>
    <w:rsid w:val="003C28E2"/>
    <w:rsid w:val="003C46ED"/>
    <w:rsid w:val="003D0F00"/>
    <w:rsid w:val="003D734C"/>
    <w:rsid w:val="003F02C6"/>
    <w:rsid w:val="003F09E9"/>
    <w:rsid w:val="003F0F3B"/>
    <w:rsid w:val="003F7152"/>
    <w:rsid w:val="00402E6E"/>
    <w:rsid w:val="00404429"/>
    <w:rsid w:val="00405745"/>
    <w:rsid w:val="004079B2"/>
    <w:rsid w:val="004162D9"/>
    <w:rsid w:val="00416960"/>
    <w:rsid w:val="004177BD"/>
    <w:rsid w:val="00426753"/>
    <w:rsid w:val="0043750A"/>
    <w:rsid w:val="004505DB"/>
    <w:rsid w:val="004507C3"/>
    <w:rsid w:val="00451DBC"/>
    <w:rsid w:val="00453986"/>
    <w:rsid w:val="004603E0"/>
    <w:rsid w:val="0046093B"/>
    <w:rsid w:val="00461EAD"/>
    <w:rsid w:val="00462DCD"/>
    <w:rsid w:val="004654B2"/>
    <w:rsid w:val="0047194C"/>
    <w:rsid w:val="00473597"/>
    <w:rsid w:val="00477C1F"/>
    <w:rsid w:val="00495972"/>
    <w:rsid w:val="004A2ECA"/>
    <w:rsid w:val="004A330C"/>
    <w:rsid w:val="004A6310"/>
    <w:rsid w:val="004A65BB"/>
    <w:rsid w:val="004E0C17"/>
    <w:rsid w:val="004E4F20"/>
    <w:rsid w:val="004E68C8"/>
    <w:rsid w:val="004F3ACA"/>
    <w:rsid w:val="00501DF8"/>
    <w:rsid w:val="005024C7"/>
    <w:rsid w:val="00507980"/>
    <w:rsid w:val="00512572"/>
    <w:rsid w:val="005150D2"/>
    <w:rsid w:val="00524637"/>
    <w:rsid w:val="00530048"/>
    <w:rsid w:val="00530591"/>
    <w:rsid w:val="0054660C"/>
    <w:rsid w:val="00547933"/>
    <w:rsid w:val="00556B0B"/>
    <w:rsid w:val="0055721A"/>
    <w:rsid w:val="005611E8"/>
    <w:rsid w:val="00562A0C"/>
    <w:rsid w:val="00563A36"/>
    <w:rsid w:val="00564A66"/>
    <w:rsid w:val="00570A3B"/>
    <w:rsid w:val="005752CD"/>
    <w:rsid w:val="00594262"/>
    <w:rsid w:val="00596597"/>
    <w:rsid w:val="005A02A8"/>
    <w:rsid w:val="005A5D31"/>
    <w:rsid w:val="005A7DFC"/>
    <w:rsid w:val="005C62CB"/>
    <w:rsid w:val="005E77A4"/>
    <w:rsid w:val="005F1A77"/>
    <w:rsid w:val="005F1D80"/>
    <w:rsid w:val="00600330"/>
    <w:rsid w:val="00633DE0"/>
    <w:rsid w:val="0063777D"/>
    <w:rsid w:val="0064078A"/>
    <w:rsid w:val="006443FB"/>
    <w:rsid w:val="006526E7"/>
    <w:rsid w:val="0066756C"/>
    <w:rsid w:val="00671F59"/>
    <w:rsid w:val="0067219F"/>
    <w:rsid w:val="0068008D"/>
    <w:rsid w:val="0069057F"/>
    <w:rsid w:val="00692660"/>
    <w:rsid w:val="006972E9"/>
    <w:rsid w:val="006A3A0E"/>
    <w:rsid w:val="006A44BC"/>
    <w:rsid w:val="006B2B93"/>
    <w:rsid w:val="006B3D09"/>
    <w:rsid w:val="006B51EE"/>
    <w:rsid w:val="006D045A"/>
    <w:rsid w:val="006D0D91"/>
    <w:rsid w:val="006D74A5"/>
    <w:rsid w:val="006F5C99"/>
    <w:rsid w:val="0070602A"/>
    <w:rsid w:val="00710F70"/>
    <w:rsid w:val="0072052D"/>
    <w:rsid w:val="00735370"/>
    <w:rsid w:val="00740EA0"/>
    <w:rsid w:val="00740EBB"/>
    <w:rsid w:val="00742039"/>
    <w:rsid w:val="0075348D"/>
    <w:rsid w:val="007624F1"/>
    <w:rsid w:val="00764C76"/>
    <w:rsid w:val="00777048"/>
    <w:rsid w:val="00780969"/>
    <w:rsid w:val="00793843"/>
    <w:rsid w:val="007954B8"/>
    <w:rsid w:val="0079633A"/>
    <w:rsid w:val="0079722E"/>
    <w:rsid w:val="007A029C"/>
    <w:rsid w:val="007A4515"/>
    <w:rsid w:val="007A4E66"/>
    <w:rsid w:val="007B5F62"/>
    <w:rsid w:val="007B6459"/>
    <w:rsid w:val="007B668D"/>
    <w:rsid w:val="007C08E5"/>
    <w:rsid w:val="007D72A0"/>
    <w:rsid w:val="007E252B"/>
    <w:rsid w:val="007F27BD"/>
    <w:rsid w:val="007F28E5"/>
    <w:rsid w:val="007F3126"/>
    <w:rsid w:val="007F32A8"/>
    <w:rsid w:val="0080344A"/>
    <w:rsid w:val="00803C89"/>
    <w:rsid w:val="008057B1"/>
    <w:rsid w:val="00806956"/>
    <w:rsid w:val="00807371"/>
    <w:rsid w:val="00811F74"/>
    <w:rsid w:val="00816567"/>
    <w:rsid w:val="00816D58"/>
    <w:rsid w:val="00816F64"/>
    <w:rsid w:val="00820ADD"/>
    <w:rsid w:val="00824743"/>
    <w:rsid w:val="0082696F"/>
    <w:rsid w:val="00826FBA"/>
    <w:rsid w:val="00832710"/>
    <w:rsid w:val="00836383"/>
    <w:rsid w:val="00841A37"/>
    <w:rsid w:val="008453D4"/>
    <w:rsid w:val="00850F00"/>
    <w:rsid w:val="00866721"/>
    <w:rsid w:val="008673D8"/>
    <w:rsid w:val="008773F0"/>
    <w:rsid w:val="008912B9"/>
    <w:rsid w:val="008945C1"/>
    <w:rsid w:val="00897870"/>
    <w:rsid w:val="008A03C2"/>
    <w:rsid w:val="008A3D8A"/>
    <w:rsid w:val="008B3B8A"/>
    <w:rsid w:val="008C0564"/>
    <w:rsid w:val="008C102E"/>
    <w:rsid w:val="008C5AA3"/>
    <w:rsid w:val="008D24E9"/>
    <w:rsid w:val="008D3528"/>
    <w:rsid w:val="008E01D3"/>
    <w:rsid w:val="008E21F3"/>
    <w:rsid w:val="008E3268"/>
    <w:rsid w:val="008E423B"/>
    <w:rsid w:val="008E7D9F"/>
    <w:rsid w:val="008F2578"/>
    <w:rsid w:val="008F445E"/>
    <w:rsid w:val="00903F8F"/>
    <w:rsid w:val="0091193A"/>
    <w:rsid w:val="00916FA4"/>
    <w:rsid w:val="00930E5D"/>
    <w:rsid w:val="009317E3"/>
    <w:rsid w:val="00935075"/>
    <w:rsid w:val="0095136E"/>
    <w:rsid w:val="00956730"/>
    <w:rsid w:val="00956E0F"/>
    <w:rsid w:val="00970A25"/>
    <w:rsid w:val="00971D8C"/>
    <w:rsid w:val="00971DB5"/>
    <w:rsid w:val="00982DDF"/>
    <w:rsid w:val="00983B60"/>
    <w:rsid w:val="009908D6"/>
    <w:rsid w:val="009A2381"/>
    <w:rsid w:val="009A25D2"/>
    <w:rsid w:val="009A7E90"/>
    <w:rsid w:val="009B71A2"/>
    <w:rsid w:val="009B771B"/>
    <w:rsid w:val="009B7FF3"/>
    <w:rsid w:val="009C7A3A"/>
    <w:rsid w:val="009D5D37"/>
    <w:rsid w:val="009E620E"/>
    <w:rsid w:val="009F6585"/>
    <w:rsid w:val="00A0367B"/>
    <w:rsid w:val="00A05A8D"/>
    <w:rsid w:val="00A073D9"/>
    <w:rsid w:val="00A07770"/>
    <w:rsid w:val="00A11FEA"/>
    <w:rsid w:val="00A1288F"/>
    <w:rsid w:val="00A15A2C"/>
    <w:rsid w:val="00A16843"/>
    <w:rsid w:val="00A250CA"/>
    <w:rsid w:val="00A34E9B"/>
    <w:rsid w:val="00A35680"/>
    <w:rsid w:val="00A3626F"/>
    <w:rsid w:val="00A40453"/>
    <w:rsid w:val="00A52509"/>
    <w:rsid w:val="00A70706"/>
    <w:rsid w:val="00A74E59"/>
    <w:rsid w:val="00A77D5A"/>
    <w:rsid w:val="00A94691"/>
    <w:rsid w:val="00AA2430"/>
    <w:rsid w:val="00AB16CA"/>
    <w:rsid w:val="00AB5D86"/>
    <w:rsid w:val="00AC1FBD"/>
    <w:rsid w:val="00AC392E"/>
    <w:rsid w:val="00AC55AA"/>
    <w:rsid w:val="00AD2701"/>
    <w:rsid w:val="00AE1436"/>
    <w:rsid w:val="00AE2EA4"/>
    <w:rsid w:val="00AF7070"/>
    <w:rsid w:val="00B01910"/>
    <w:rsid w:val="00B02141"/>
    <w:rsid w:val="00B106F5"/>
    <w:rsid w:val="00B13269"/>
    <w:rsid w:val="00B139EB"/>
    <w:rsid w:val="00B3737F"/>
    <w:rsid w:val="00B37ACB"/>
    <w:rsid w:val="00B426E8"/>
    <w:rsid w:val="00B4341C"/>
    <w:rsid w:val="00B4728E"/>
    <w:rsid w:val="00B47580"/>
    <w:rsid w:val="00B73552"/>
    <w:rsid w:val="00B7719B"/>
    <w:rsid w:val="00B774EF"/>
    <w:rsid w:val="00B77D29"/>
    <w:rsid w:val="00B836E4"/>
    <w:rsid w:val="00B85B86"/>
    <w:rsid w:val="00B96CF0"/>
    <w:rsid w:val="00BB5A4B"/>
    <w:rsid w:val="00BC1BF7"/>
    <w:rsid w:val="00BD3886"/>
    <w:rsid w:val="00BE1B0B"/>
    <w:rsid w:val="00BE3435"/>
    <w:rsid w:val="00BE5185"/>
    <w:rsid w:val="00BE679E"/>
    <w:rsid w:val="00BE6A37"/>
    <w:rsid w:val="00BF64C4"/>
    <w:rsid w:val="00BF763C"/>
    <w:rsid w:val="00C023AA"/>
    <w:rsid w:val="00C03281"/>
    <w:rsid w:val="00C04D2C"/>
    <w:rsid w:val="00C20583"/>
    <w:rsid w:val="00C439F0"/>
    <w:rsid w:val="00C4633B"/>
    <w:rsid w:val="00C47E86"/>
    <w:rsid w:val="00C5031D"/>
    <w:rsid w:val="00C56F8A"/>
    <w:rsid w:val="00C83E3C"/>
    <w:rsid w:val="00C902E8"/>
    <w:rsid w:val="00C97CBB"/>
    <w:rsid w:val="00CA70EF"/>
    <w:rsid w:val="00CB13CB"/>
    <w:rsid w:val="00CB3E5B"/>
    <w:rsid w:val="00CB656E"/>
    <w:rsid w:val="00CC733D"/>
    <w:rsid w:val="00CD35BB"/>
    <w:rsid w:val="00CE0103"/>
    <w:rsid w:val="00CF0816"/>
    <w:rsid w:val="00CF2E34"/>
    <w:rsid w:val="00CF3B30"/>
    <w:rsid w:val="00D00456"/>
    <w:rsid w:val="00D00F98"/>
    <w:rsid w:val="00D053D6"/>
    <w:rsid w:val="00D053E8"/>
    <w:rsid w:val="00D17C63"/>
    <w:rsid w:val="00D20E28"/>
    <w:rsid w:val="00D24CB2"/>
    <w:rsid w:val="00D31FCE"/>
    <w:rsid w:val="00D349D8"/>
    <w:rsid w:val="00D414F5"/>
    <w:rsid w:val="00D5587D"/>
    <w:rsid w:val="00D56B10"/>
    <w:rsid w:val="00D60037"/>
    <w:rsid w:val="00D65012"/>
    <w:rsid w:val="00D66984"/>
    <w:rsid w:val="00D74D30"/>
    <w:rsid w:val="00D77BC4"/>
    <w:rsid w:val="00D80FBA"/>
    <w:rsid w:val="00D86F58"/>
    <w:rsid w:val="00D923EB"/>
    <w:rsid w:val="00D95691"/>
    <w:rsid w:val="00D96230"/>
    <w:rsid w:val="00DA1915"/>
    <w:rsid w:val="00DA1C16"/>
    <w:rsid w:val="00DA539A"/>
    <w:rsid w:val="00DB78B1"/>
    <w:rsid w:val="00DC7805"/>
    <w:rsid w:val="00DD591B"/>
    <w:rsid w:val="00DE1616"/>
    <w:rsid w:val="00DE7CE4"/>
    <w:rsid w:val="00E0637C"/>
    <w:rsid w:val="00E44DFC"/>
    <w:rsid w:val="00E46F6C"/>
    <w:rsid w:val="00E53CDF"/>
    <w:rsid w:val="00E62210"/>
    <w:rsid w:val="00E63C4C"/>
    <w:rsid w:val="00E71E06"/>
    <w:rsid w:val="00E74594"/>
    <w:rsid w:val="00E83A5A"/>
    <w:rsid w:val="00E86B29"/>
    <w:rsid w:val="00E902BD"/>
    <w:rsid w:val="00E9222D"/>
    <w:rsid w:val="00EA2155"/>
    <w:rsid w:val="00EA3089"/>
    <w:rsid w:val="00EA41A2"/>
    <w:rsid w:val="00EB408A"/>
    <w:rsid w:val="00EB71EF"/>
    <w:rsid w:val="00EC231D"/>
    <w:rsid w:val="00EC7DD5"/>
    <w:rsid w:val="00ED1F3F"/>
    <w:rsid w:val="00ED3CCF"/>
    <w:rsid w:val="00ED5E14"/>
    <w:rsid w:val="00EE60E6"/>
    <w:rsid w:val="00EE6ABA"/>
    <w:rsid w:val="00EF3279"/>
    <w:rsid w:val="00F01E3F"/>
    <w:rsid w:val="00F300E1"/>
    <w:rsid w:val="00F32565"/>
    <w:rsid w:val="00F35811"/>
    <w:rsid w:val="00F46E21"/>
    <w:rsid w:val="00F4709D"/>
    <w:rsid w:val="00F47199"/>
    <w:rsid w:val="00F475E0"/>
    <w:rsid w:val="00F47BA9"/>
    <w:rsid w:val="00F52500"/>
    <w:rsid w:val="00F52656"/>
    <w:rsid w:val="00F55287"/>
    <w:rsid w:val="00F62FD2"/>
    <w:rsid w:val="00F82458"/>
    <w:rsid w:val="00F9319B"/>
    <w:rsid w:val="00FA028B"/>
    <w:rsid w:val="00FA5080"/>
    <w:rsid w:val="00FB152D"/>
    <w:rsid w:val="00FB30A5"/>
    <w:rsid w:val="00FB54BA"/>
    <w:rsid w:val="00FC05F6"/>
    <w:rsid w:val="00FC18E2"/>
    <w:rsid w:val="00FC3C0D"/>
    <w:rsid w:val="00FE2F1B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0166AF"/>
  <w15:docId w15:val="{C77D8F70-9C2A-4DCC-B713-CA7A3ED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3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Fuzeile">
    <w:name w:val="footer"/>
    <w:basedOn w:val="Standard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Gruformel">
    <w:name w:val="Closing"/>
    <w:basedOn w:val="Standard"/>
    <w:link w:val="GruformelZchn"/>
    <w:rsid w:val="00C4633B"/>
    <w:pPr>
      <w:ind w:left="4252"/>
    </w:pPr>
  </w:style>
  <w:style w:type="paragraph" w:styleId="Textkrper-Zeileneinzug">
    <w:name w:val="Body Text Indent"/>
    <w:basedOn w:val="Standard"/>
    <w:rsid w:val="00C4633B"/>
    <w:pPr>
      <w:ind w:left="284" w:hanging="284"/>
    </w:pPr>
    <w:rPr>
      <w:rFonts w:ascii="MetaCondMedium-Roman" w:hAnsi="MetaCondMedium-Roman"/>
      <w:spacing w:val="4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6F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6F6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F8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E252B"/>
    <w:rPr>
      <w:rFonts w:asciiTheme="minorHAnsi" w:hAnsiTheme="minorHAnsi"/>
      <w:sz w:val="18"/>
    </w:rPr>
  </w:style>
  <w:style w:type="paragraph" w:customStyle="1" w:styleId="xxx">
    <w:name w:val="xxx"/>
    <w:rsid w:val="007E252B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character" w:customStyle="1" w:styleId="GruformelZchn">
    <w:name w:val="Grußformel Zchn"/>
    <w:basedOn w:val="Absatz-Standardschriftart"/>
    <w:link w:val="Gruformel"/>
    <w:rsid w:val="005C62CB"/>
    <w:rPr>
      <w:rFonts w:ascii="Arial" w:hAnsi="Arial"/>
    </w:rPr>
  </w:style>
  <w:style w:type="paragraph" w:customStyle="1" w:styleId="BAUAbteilungsleiter">
    <w:name w:val="BAU_Abteilungsleiter"/>
    <w:rsid w:val="005C62CB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character" w:styleId="Hyperlink">
    <w:name w:val="Hyperlink"/>
    <w:basedOn w:val="Absatz-Standardschriftart"/>
    <w:uiPriority w:val="99"/>
    <w:unhideWhenUsed/>
    <w:rsid w:val="000E06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3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77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3777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0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05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ta.fricker@gibb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essa.goncalves@gib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gibb\Nur_Logo_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ADC3-2CE3-4004-8B59-6449E415205F}"/>
      </w:docPartPr>
      <w:docPartBody>
        <w:p w:rsidR="00B23C3B" w:rsidRDefault="00A55EBD">
          <w:r w:rsidRPr="007E3D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ndMedium-Roman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BD"/>
    <w:rsid w:val="00A55EBD"/>
    <w:rsid w:val="00B23C3B"/>
    <w:rsid w:val="00E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5E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C8421452A454E9606FE29B2BD8BC9" ma:contentTypeVersion="2" ma:contentTypeDescription="Ein neues Dokument erstellen." ma:contentTypeScope="" ma:versionID="6238d728df730d2b539eab6983b9d778">
  <xsd:schema xmlns:xsd="http://www.w3.org/2001/XMLSchema" xmlns:xs="http://www.w3.org/2001/XMLSchema" xmlns:p="http://schemas.microsoft.com/office/2006/metadata/properties" xmlns:ns2="f6dd51ad-09b0-45be-9789-61b661e13108" xmlns:ns3="http://schemas.microsoft.com/sharepoint/v4" targetNamespace="http://schemas.microsoft.com/office/2006/metadata/properties" ma:root="true" ma:fieldsID="dcbeefb106cd74ebfa0b407fe9da585c" ns2:_="" ns3:_="">
    <xsd:import namespace="f6dd51ad-09b0-45be-9789-61b661e1310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d51ad-09b0-45be-9789-61b661e13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F72F3DC-5A6A-40B4-B45E-511BF5B85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0B0A3-E15A-4E78-80DD-2E5CBF9B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d51ad-09b0-45be-9789-61b661e1310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FDA5B-22F7-4B8C-BE5F-81DD691D7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EDBD2-2BDC-4D0F-8934-46B18A112F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Nur_Logo_Hochformat.dotx</Template>
  <TotalTime>0</TotalTime>
  <Pages>1</Pages>
  <Words>146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Gewerblich-Industrielle Berufsschule Bern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Goncalves</dc:creator>
  <cp:lastModifiedBy>Vanessa Goncalves</cp:lastModifiedBy>
  <cp:revision>3</cp:revision>
  <cp:lastPrinted>2023-07-11T09:02:00Z</cp:lastPrinted>
  <dcterms:created xsi:type="dcterms:W3CDTF">2023-07-06T10:51:00Z</dcterms:created>
  <dcterms:modified xsi:type="dcterms:W3CDTF">2023-07-11T09:02:00Z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0x010100A05C8421452A454E9606FE29B2BD8BC9</vt:lpwstr>
  </property>
</Properties>
</file>